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2DA0" w14:textId="77777777" w:rsidR="00FB1E62" w:rsidRPr="00765F2C" w:rsidRDefault="00FB1E62" w:rsidP="00F52F2F">
      <w:pPr>
        <w:spacing w:line="360" w:lineRule="auto"/>
        <w:jc w:val="right"/>
        <w:rPr>
          <w:b/>
          <w:sz w:val="24"/>
        </w:rPr>
      </w:pPr>
      <w:r w:rsidRPr="00765F2C">
        <w:rPr>
          <w:b/>
          <w:sz w:val="24"/>
        </w:rPr>
        <w:t>Al Ministero dell’Istruzione</w:t>
      </w:r>
    </w:p>
    <w:p w14:paraId="2E441058" w14:textId="77777777" w:rsidR="00FB1E62" w:rsidRPr="00765F2C" w:rsidRDefault="00FB1E62" w:rsidP="00F52F2F">
      <w:pPr>
        <w:spacing w:line="360" w:lineRule="auto"/>
        <w:jc w:val="right"/>
        <w:rPr>
          <w:b/>
          <w:sz w:val="24"/>
        </w:rPr>
      </w:pPr>
      <w:r w:rsidRPr="00765F2C">
        <w:rPr>
          <w:b/>
          <w:sz w:val="24"/>
        </w:rPr>
        <w:t>V.le Trastevere, n.76/A</w:t>
      </w:r>
    </w:p>
    <w:p w14:paraId="0433C2CF" w14:textId="77777777" w:rsidR="00FB1E62" w:rsidRPr="00265087" w:rsidRDefault="00FB1E62" w:rsidP="00F52F2F">
      <w:pPr>
        <w:spacing w:line="360" w:lineRule="auto"/>
        <w:jc w:val="right"/>
        <w:rPr>
          <w:b/>
          <w:sz w:val="24"/>
          <w:u w:val="single"/>
        </w:rPr>
      </w:pPr>
      <w:r w:rsidRPr="00265087">
        <w:rPr>
          <w:b/>
          <w:sz w:val="24"/>
          <w:u w:val="single"/>
        </w:rPr>
        <w:t>00</w:t>
      </w:r>
      <w:r w:rsidR="00265087" w:rsidRPr="00265087">
        <w:rPr>
          <w:b/>
          <w:sz w:val="24"/>
          <w:u w:val="single"/>
        </w:rPr>
        <w:t xml:space="preserve">153 </w:t>
      </w:r>
      <w:r w:rsidRPr="00265087">
        <w:rPr>
          <w:b/>
          <w:sz w:val="24"/>
          <w:u w:val="single"/>
        </w:rPr>
        <w:t>ROMA</w:t>
      </w:r>
    </w:p>
    <w:p w14:paraId="50C53393" w14:textId="77777777" w:rsidR="00FB1E62" w:rsidRDefault="00FB1E62" w:rsidP="00F52F2F">
      <w:pPr>
        <w:spacing w:line="360" w:lineRule="auto"/>
        <w:jc w:val="right"/>
        <w:rPr>
          <w:sz w:val="24"/>
        </w:rPr>
      </w:pPr>
    </w:p>
    <w:p w14:paraId="385866F8" w14:textId="131A6F9B" w:rsidR="00F070B7" w:rsidRPr="00F92694" w:rsidRDefault="00F92694" w:rsidP="00F92694">
      <w:pPr>
        <w:spacing w:line="360" w:lineRule="auto"/>
        <w:rPr>
          <w:sz w:val="24"/>
        </w:rPr>
      </w:pPr>
      <w:r w:rsidRPr="00F92694">
        <w:rPr>
          <w:sz w:val="24"/>
        </w:rPr>
        <w:t>Luogo………</w:t>
      </w:r>
      <w:proofErr w:type="gramStart"/>
      <w:r w:rsidRPr="00F92694">
        <w:rPr>
          <w:sz w:val="24"/>
        </w:rPr>
        <w:t>…….</w:t>
      </w:r>
      <w:proofErr w:type="gramEnd"/>
      <w:r w:rsidRPr="00F92694">
        <w:rPr>
          <w:sz w:val="24"/>
        </w:rPr>
        <w:t>.</w:t>
      </w:r>
      <w:r w:rsidR="00F070B7" w:rsidRPr="00F92694">
        <w:rPr>
          <w:sz w:val="24"/>
        </w:rPr>
        <w:t xml:space="preserve">, data </w:t>
      </w:r>
      <w:r w:rsidRPr="00F92694">
        <w:rPr>
          <w:sz w:val="24"/>
        </w:rPr>
        <w:t>…………….</w:t>
      </w:r>
    </w:p>
    <w:p w14:paraId="32730665" w14:textId="77777777" w:rsidR="00FB1E62" w:rsidRPr="00265087" w:rsidRDefault="00FB1E62" w:rsidP="00F52F2F">
      <w:pPr>
        <w:spacing w:line="360" w:lineRule="auto"/>
        <w:jc w:val="right"/>
        <w:rPr>
          <w:b/>
          <w:sz w:val="24"/>
        </w:rPr>
      </w:pPr>
    </w:p>
    <w:p w14:paraId="01C9236B" w14:textId="6B4BCE99" w:rsidR="00FB1E62" w:rsidRPr="00765F2C" w:rsidRDefault="00FB1E62" w:rsidP="00FB1E62">
      <w:pPr>
        <w:spacing w:line="360" w:lineRule="auto"/>
        <w:jc w:val="both"/>
        <w:rPr>
          <w:b/>
          <w:sz w:val="24"/>
        </w:rPr>
      </w:pPr>
      <w:proofErr w:type="gramStart"/>
      <w:r w:rsidRPr="00765F2C">
        <w:rPr>
          <w:b/>
          <w:sz w:val="24"/>
        </w:rPr>
        <w:t xml:space="preserve">OGGETTO: </w:t>
      </w:r>
      <w:r w:rsidR="00527986">
        <w:rPr>
          <w:b/>
          <w:sz w:val="24"/>
        </w:rPr>
        <w:t xml:space="preserve"> </w:t>
      </w:r>
      <w:r w:rsidR="00A336DC">
        <w:rPr>
          <w:b/>
          <w:sz w:val="24"/>
        </w:rPr>
        <w:t>RECUPERO</w:t>
      </w:r>
      <w:proofErr w:type="gramEnd"/>
      <w:r w:rsidR="00A336DC">
        <w:rPr>
          <w:b/>
          <w:sz w:val="24"/>
        </w:rPr>
        <w:t xml:space="preserve"> RPD</w:t>
      </w:r>
      <w:r w:rsidR="00527986">
        <w:rPr>
          <w:b/>
          <w:sz w:val="24"/>
        </w:rPr>
        <w:t xml:space="preserve"> - </w:t>
      </w:r>
      <w:r w:rsidRPr="00765F2C">
        <w:rPr>
          <w:b/>
          <w:sz w:val="24"/>
        </w:rPr>
        <w:t>Atto di invito e diffida</w:t>
      </w:r>
    </w:p>
    <w:p w14:paraId="1C60615E" w14:textId="77777777" w:rsidR="00FB1E62" w:rsidRPr="00765F2C" w:rsidRDefault="00FB1E62" w:rsidP="00FB1E62">
      <w:pPr>
        <w:spacing w:line="360" w:lineRule="auto"/>
        <w:jc w:val="both"/>
        <w:rPr>
          <w:b/>
          <w:sz w:val="24"/>
        </w:rPr>
      </w:pPr>
    </w:p>
    <w:p w14:paraId="38840E0C" w14:textId="40A59C28" w:rsidR="00FB1E62" w:rsidRDefault="00FB1E62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I</w:t>
      </w:r>
      <w:r w:rsidR="00C364C6">
        <w:rPr>
          <w:sz w:val="24"/>
        </w:rPr>
        <w:t>l</w:t>
      </w:r>
      <w:r>
        <w:rPr>
          <w:sz w:val="24"/>
        </w:rPr>
        <w:t xml:space="preserve"> sottoscritt</w:t>
      </w:r>
      <w:r w:rsidR="00C364C6">
        <w:rPr>
          <w:sz w:val="24"/>
        </w:rPr>
        <w:t>o…………………………</w:t>
      </w:r>
      <w:proofErr w:type="gramStart"/>
      <w:r w:rsidR="00C364C6">
        <w:rPr>
          <w:sz w:val="24"/>
        </w:rPr>
        <w:t>…….</w:t>
      </w:r>
      <w:proofErr w:type="gramEnd"/>
      <w:r w:rsidR="00C364C6">
        <w:rPr>
          <w:sz w:val="24"/>
        </w:rPr>
        <w:t>.</w:t>
      </w:r>
      <w:r w:rsidR="004204E1">
        <w:rPr>
          <w:sz w:val="24"/>
        </w:rPr>
        <w:t xml:space="preserve"> </w:t>
      </w:r>
      <w:r w:rsidR="009931A8">
        <w:rPr>
          <w:sz w:val="24"/>
        </w:rPr>
        <w:t>luog</w:t>
      </w:r>
      <w:bookmarkStart w:id="0" w:name="_GoBack"/>
      <w:bookmarkEnd w:id="0"/>
      <w:r w:rsidR="009931A8">
        <w:rPr>
          <w:sz w:val="24"/>
        </w:rPr>
        <w:t>o e data di nascita……………………………</w:t>
      </w:r>
      <w:r>
        <w:rPr>
          <w:sz w:val="24"/>
        </w:rPr>
        <w:t xml:space="preserve"> docent</w:t>
      </w:r>
      <w:r w:rsidR="00C364C6">
        <w:rPr>
          <w:sz w:val="24"/>
        </w:rPr>
        <w:t>e</w:t>
      </w:r>
      <w:r>
        <w:rPr>
          <w:sz w:val="24"/>
        </w:rPr>
        <w:t xml:space="preserve"> a tempo determinato</w:t>
      </w:r>
      <w:r w:rsidR="00C364C6">
        <w:rPr>
          <w:sz w:val="24"/>
        </w:rPr>
        <w:t xml:space="preserve"> (o indeterminato a far data da………………….)</w:t>
      </w:r>
      <w:r>
        <w:rPr>
          <w:sz w:val="24"/>
        </w:rPr>
        <w:t xml:space="preserve"> della provincia di……………………, espon</w:t>
      </w:r>
      <w:r w:rsidR="009931A8">
        <w:rPr>
          <w:sz w:val="24"/>
        </w:rPr>
        <w:t>e</w:t>
      </w:r>
      <w:r>
        <w:rPr>
          <w:sz w:val="24"/>
        </w:rPr>
        <w:t xml:space="preserve"> di essere titolar</w:t>
      </w:r>
      <w:r w:rsidR="009931A8">
        <w:rPr>
          <w:sz w:val="24"/>
        </w:rPr>
        <w:t>e</w:t>
      </w:r>
      <w:r>
        <w:rPr>
          <w:sz w:val="24"/>
        </w:rPr>
        <w:t xml:space="preserve"> del diritto </w:t>
      </w:r>
      <w:r w:rsidR="00765F2C">
        <w:rPr>
          <w:sz w:val="24"/>
        </w:rPr>
        <w:t xml:space="preserve">al riconoscimento </w:t>
      </w:r>
      <w:r w:rsidR="00A336DC">
        <w:rPr>
          <w:sz w:val="24"/>
        </w:rPr>
        <w:t xml:space="preserve">e alla corresponsione </w:t>
      </w:r>
      <w:r w:rsidR="00765F2C">
        <w:rPr>
          <w:sz w:val="24"/>
        </w:rPr>
        <w:t>de</w:t>
      </w:r>
      <w:r w:rsidR="00A336DC">
        <w:rPr>
          <w:sz w:val="24"/>
        </w:rPr>
        <w:t>lla retribuzione professionale docenti prevista dal CCNL</w:t>
      </w:r>
      <w:r w:rsidR="00765F2C">
        <w:rPr>
          <w:sz w:val="24"/>
        </w:rPr>
        <w:t>.</w:t>
      </w:r>
    </w:p>
    <w:p w14:paraId="10C25D3C" w14:textId="57C52191" w:rsidR="00765F2C" w:rsidRDefault="00765F2C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Per l’effetto, </w:t>
      </w:r>
      <w:r w:rsidR="00F070B7">
        <w:rPr>
          <w:sz w:val="24"/>
        </w:rPr>
        <w:t>ai sensi degli artt. 3, 35 e 97 Cost., de</w:t>
      </w:r>
      <w:r w:rsidR="00A336DC">
        <w:rPr>
          <w:sz w:val="24"/>
        </w:rPr>
        <w:t>ll’</w:t>
      </w:r>
      <w:r w:rsidR="00F070B7">
        <w:rPr>
          <w:sz w:val="24"/>
        </w:rPr>
        <w:t>art</w:t>
      </w:r>
      <w:r w:rsidR="00A336DC">
        <w:rPr>
          <w:sz w:val="24"/>
        </w:rPr>
        <w:t xml:space="preserve">. 7 </w:t>
      </w:r>
      <w:r w:rsidR="00F070B7">
        <w:rPr>
          <w:sz w:val="24"/>
        </w:rPr>
        <w:t>del CCNL del 200</w:t>
      </w:r>
      <w:r w:rsidR="00A336DC">
        <w:rPr>
          <w:sz w:val="24"/>
        </w:rPr>
        <w:t>1 e successive integrazioni</w:t>
      </w:r>
      <w:r w:rsidR="00F070B7">
        <w:rPr>
          <w:sz w:val="24"/>
        </w:rPr>
        <w:t xml:space="preserve"> e del d.lgs. n.165/2001, </w:t>
      </w:r>
      <w:r w:rsidR="00DE358D">
        <w:rPr>
          <w:sz w:val="24"/>
        </w:rPr>
        <w:t xml:space="preserve">nonché della clausola 4 dell’accordo quadro sul lavoro a tempo determinato recepito dalla direttiva 1999/70/CE, </w:t>
      </w:r>
      <w:r w:rsidR="00F070B7">
        <w:rPr>
          <w:sz w:val="24"/>
        </w:rPr>
        <w:t xml:space="preserve">si </w:t>
      </w:r>
    </w:p>
    <w:p w14:paraId="0B7F8F1B" w14:textId="77777777" w:rsidR="00F070B7" w:rsidRDefault="00F070B7" w:rsidP="00265087">
      <w:pPr>
        <w:spacing w:line="360" w:lineRule="auto"/>
        <w:jc w:val="center"/>
        <w:rPr>
          <w:sz w:val="24"/>
        </w:rPr>
      </w:pPr>
      <w:r>
        <w:rPr>
          <w:sz w:val="24"/>
        </w:rPr>
        <w:t>INVITA E DIFFIDA</w:t>
      </w:r>
    </w:p>
    <w:p w14:paraId="37A1BD26" w14:textId="25CCD4E6" w:rsidR="00F070B7" w:rsidRDefault="00527986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Il </w:t>
      </w:r>
      <w:r w:rsidR="00F070B7">
        <w:rPr>
          <w:sz w:val="24"/>
        </w:rPr>
        <w:t>Ministero</w:t>
      </w:r>
      <w:r>
        <w:rPr>
          <w:sz w:val="24"/>
        </w:rPr>
        <w:t xml:space="preserve"> dell’Istruzione e del Merito a corrispondere al/alla sottoscritto/a </w:t>
      </w:r>
      <w:r w:rsidR="00A336DC">
        <w:rPr>
          <w:sz w:val="24"/>
        </w:rPr>
        <w:t xml:space="preserve">la </w:t>
      </w:r>
      <w:proofErr w:type="gramStart"/>
      <w:r w:rsidR="00A336DC">
        <w:rPr>
          <w:sz w:val="24"/>
        </w:rPr>
        <w:t xml:space="preserve">RPD </w:t>
      </w:r>
      <w:r>
        <w:rPr>
          <w:sz w:val="24"/>
        </w:rPr>
        <w:t xml:space="preserve"> per</w:t>
      </w:r>
      <w:proofErr w:type="gramEnd"/>
      <w:r>
        <w:rPr>
          <w:sz w:val="24"/>
        </w:rPr>
        <w:t xml:space="preserve"> i seguenti anni scolastici svolti con contratto </w:t>
      </w:r>
      <w:r w:rsidR="00A336DC">
        <w:rPr>
          <w:sz w:val="24"/>
        </w:rPr>
        <w:t>per supplenze brevi e fino al termine delle lezioni</w:t>
      </w:r>
      <w:r>
        <w:rPr>
          <w:sz w:val="24"/>
        </w:rPr>
        <w:t>.</w:t>
      </w:r>
    </w:p>
    <w:p w14:paraId="09232159" w14:textId="14E7331F" w:rsidR="00527986" w:rsidRDefault="00527986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………………………….</w:t>
      </w:r>
    </w:p>
    <w:p w14:paraId="04A0EB81" w14:textId="02B4C169" w:rsidR="00527986" w:rsidRDefault="00527986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</w:t>
      </w:r>
    </w:p>
    <w:p w14:paraId="6B6C9828" w14:textId="5CCDB954" w:rsidR="00527986" w:rsidRDefault="00527986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………………………….</w:t>
      </w:r>
    </w:p>
    <w:p w14:paraId="5B4BBB28" w14:textId="60677491" w:rsidR="00527986" w:rsidRDefault="00527986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</w:t>
      </w:r>
    </w:p>
    <w:p w14:paraId="7BEFC09B" w14:textId="3CD6CD7D" w:rsidR="00527986" w:rsidRDefault="00527986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…………………………..</w:t>
      </w:r>
    </w:p>
    <w:p w14:paraId="17960C61" w14:textId="10EC346A" w:rsidR="00527986" w:rsidRDefault="00527986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E successivi</w:t>
      </w:r>
    </w:p>
    <w:p w14:paraId="47E9B079" w14:textId="77777777" w:rsidR="00C364C6" w:rsidRDefault="00C364C6" w:rsidP="00FB1E62">
      <w:pPr>
        <w:spacing w:line="360" w:lineRule="auto"/>
        <w:jc w:val="both"/>
        <w:rPr>
          <w:sz w:val="24"/>
        </w:rPr>
      </w:pPr>
    </w:p>
    <w:p w14:paraId="38EC959D" w14:textId="69F388A5" w:rsidR="00275FD9" w:rsidRDefault="00275FD9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La presente vale ai fini di interrompere la prescrizione.</w:t>
      </w:r>
    </w:p>
    <w:p w14:paraId="52E23970" w14:textId="2C34F714" w:rsidR="00F070B7" w:rsidRDefault="00F070B7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In difetto si adiranno le vie di</w:t>
      </w:r>
      <w:r w:rsidR="001C021F">
        <w:rPr>
          <w:sz w:val="24"/>
        </w:rPr>
        <w:t xml:space="preserve"> legge</w:t>
      </w:r>
      <w:r w:rsidR="00527986">
        <w:rPr>
          <w:sz w:val="24"/>
        </w:rPr>
        <w:t>.</w:t>
      </w:r>
    </w:p>
    <w:p w14:paraId="5ADF00E7" w14:textId="77777777" w:rsidR="00C364C6" w:rsidRDefault="00C364C6" w:rsidP="00FB1E62">
      <w:pPr>
        <w:spacing w:line="360" w:lineRule="auto"/>
        <w:jc w:val="both"/>
        <w:rPr>
          <w:sz w:val="24"/>
        </w:rPr>
      </w:pPr>
    </w:p>
    <w:p w14:paraId="4BC26756" w14:textId="77777777" w:rsidR="00F070B7" w:rsidRDefault="00F070B7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COGNOME</w:t>
      </w:r>
      <w:r>
        <w:rPr>
          <w:sz w:val="24"/>
        </w:rPr>
        <w:tab/>
      </w:r>
      <w:r>
        <w:rPr>
          <w:sz w:val="24"/>
        </w:rPr>
        <w:tab/>
        <w:t>NOME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265087">
        <w:rPr>
          <w:sz w:val="24"/>
        </w:rPr>
        <w:t xml:space="preserve">     </w:t>
      </w:r>
      <w:r>
        <w:rPr>
          <w:sz w:val="24"/>
        </w:rPr>
        <w:t>CODICE FISCALE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14:paraId="7C032C6C" w14:textId="77777777" w:rsidR="00F070B7" w:rsidRDefault="00F070B7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374989F1" w14:textId="3832913C" w:rsidR="00765F2C" w:rsidRDefault="00765F2C" w:rsidP="00FB1E62">
      <w:pPr>
        <w:spacing w:line="360" w:lineRule="auto"/>
        <w:jc w:val="both"/>
        <w:rPr>
          <w:sz w:val="24"/>
        </w:rPr>
      </w:pPr>
    </w:p>
    <w:sectPr w:rsidR="00765F2C" w:rsidSect="00545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62"/>
    <w:rsid w:val="001C021F"/>
    <w:rsid w:val="00265087"/>
    <w:rsid w:val="00275FD9"/>
    <w:rsid w:val="004204E1"/>
    <w:rsid w:val="00501FDD"/>
    <w:rsid w:val="00527986"/>
    <w:rsid w:val="005454AE"/>
    <w:rsid w:val="0055724D"/>
    <w:rsid w:val="00765F2C"/>
    <w:rsid w:val="009931A8"/>
    <w:rsid w:val="00A336DC"/>
    <w:rsid w:val="00AD0652"/>
    <w:rsid w:val="00C364C6"/>
    <w:rsid w:val="00CC5E08"/>
    <w:rsid w:val="00CE7B61"/>
    <w:rsid w:val="00D80B0B"/>
    <w:rsid w:val="00DA78E0"/>
    <w:rsid w:val="00DE358D"/>
    <w:rsid w:val="00F070B7"/>
    <w:rsid w:val="00F52F2F"/>
    <w:rsid w:val="00F821EE"/>
    <w:rsid w:val="00F92694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B25F"/>
  <w15:docId w15:val="{1D5F75C5-E387-4B22-9203-5403D4CE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28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GildaTV</cp:lastModifiedBy>
  <cp:revision>12</cp:revision>
  <cp:lastPrinted>2022-03-21T10:00:00Z</cp:lastPrinted>
  <dcterms:created xsi:type="dcterms:W3CDTF">2022-03-21T16:29:00Z</dcterms:created>
  <dcterms:modified xsi:type="dcterms:W3CDTF">2024-01-25T16:12:00Z</dcterms:modified>
</cp:coreProperties>
</file>